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57FE" w14:textId="161FDAAF" w:rsidR="008D58BC" w:rsidRDefault="00264E60" w:rsidP="001757E6">
      <w:pPr>
        <w:pStyle w:val="Name"/>
        <w:spacing w:before="0" w:after="0"/>
        <w:rPr>
          <w:rFonts w:ascii="Garamond" w:hAnsi="Garamond"/>
          <w:b/>
          <w:caps w:val="0"/>
          <w:sz w:val="24"/>
          <w:szCs w:val="24"/>
        </w:rPr>
      </w:pPr>
      <w:r w:rsidRPr="005962D3">
        <w:rPr>
          <w:sz w:val="32"/>
        </w:rPr>
        <w:t>Dominic A. Ottaviano II</w:t>
      </w:r>
      <w:r w:rsidR="00EF5A05" w:rsidRPr="005962D3">
        <w:rPr>
          <w:sz w:val="18"/>
          <w:szCs w:val="14"/>
        </w:rPr>
        <w:br/>
      </w:r>
      <w:r w:rsidR="008D58BC" w:rsidRPr="008D58BC">
        <w:rPr>
          <w:rFonts w:ascii="Garamond" w:hAnsi="Garamond"/>
          <w:b/>
          <w:caps w:val="0"/>
          <w:sz w:val="24"/>
          <w:szCs w:val="24"/>
        </w:rPr>
        <w:t>dominic@ottaviano.me</w:t>
      </w:r>
    </w:p>
    <w:p w14:paraId="6674BE2D" w14:textId="4A117912" w:rsidR="00CA7C59" w:rsidRPr="00E92B6B" w:rsidRDefault="008D58BC" w:rsidP="001757E6">
      <w:pPr>
        <w:pStyle w:val="Name"/>
        <w:spacing w:before="0" w:after="0"/>
        <w:rPr>
          <w:caps w:val="0"/>
          <w:sz w:val="36"/>
        </w:rPr>
      </w:pPr>
      <w:r>
        <w:rPr>
          <w:rFonts w:ascii="Garamond" w:hAnsi="Garamond"/>
          <w:b/>
          <w:caps w:val="0"/>
          <w:sz w:val="24"/>
          <w:szCs w:val="24"/>
        </w:rPr>
        <w:t>404-539-5624</w:t>
      </w:r>
      <w:r w:rsidR="00B84B3D" w:rsidRPr="00E92B6B">
        <w:rPr>
          <w:rFonts w:ascii="Garamond" w:hAnsi="Garamond"/>
          <w:caps w:val="0"/>
          <w:sz w:val="24"/>
          <w:szCs w:val="24"/>
        </w:rPr>
        <w:br/>
      </w:r>
      <w:r w:rsidR="00115AA5">
        <w:rPr>
          <w:rFonts w:ascii="Garamond" w:hAnsi="Garamond"/>
          <w:caps w:val="0"/>
          <w:sz w:val="16"/>
          <w:szCs w:val="24"/>
        </w:rPr>
        <w:t>-</w:t>
      </w:r>
      <w:r w:rsidR="00B84B3D" w:rsidRPr="00E92B6B">
        <w:rPr>
          <w:rFonts w:ascii="Garamond" w:hAnsi="Garamond"/>
          <w:caps w:val="0"/>
          <w:sz w:val="16"/>
          <w:szCs w:val="24"/>
        </w:rPr>
        <w:t>U.</w:t>
      </w:r>
      <w:r w:rsidR="00E92B6B" w:rsidRPr="00E92B6B">
        <w:rPr>
          <w:rFonts w:ascii="Garamond" w:hAnsi="Garamond"/>
          <w:caps w:val="0"/>
          <w:sz w:val="16"/>
          <w:szCs w:val="24"/>
        </w:rPr>
        <w:t>S</w:t>
      </w:r>
      <w:r w:rsidR="00B84B3D" w:rsidRPr="00E92B6B">
        <w:rPr>
          <w:rFonts w:ascii="Garamond" w:hAnsi="Garamond"/>
          <w:caps w:val="0"/>
          <w:sz w:val="16"/>
          <w:szCs w:val="24"/>
        </w:rPr>
        <w:t>. Citizen</w:t>
      </w:r>
      <w:r w:rsidR="00115AA5">
        <w:rPr>
          <w:rFonts w:ascii="Garamond" w:hAnsi="Garamond"/>
          <w:caps w:val="0"/>
          <w:sz w:val="16"/>
          <w:szCs w:val="24"/>
        </w:rPr>
        <w:t>-</w:t>
      </w:r>
    </w:p>
    <w:tbl>
      <w:tblPr>
        <w:tblW w:w="5063" w:type="pct"/>
        <w:jc w:val="center"/>
        <w:tblLook w:val="0000" w:firstRow="0" w:lastRow="0" w:firstColumn="0" w:lastColumn="0" w:noHBand="0" w:noVBand="0"/>
      </w:tblPr>
      <w:tblGrid>
        <w:gridCol w:w="1305"/>
        <w:gridCol w:w="9267"/>
      </w:tblGrid>
      <w:tr w:rsidR="00CA7C59" w14:paraId="435A27EE" w14:textId="77777777" w:rsidTr="00755F82">
        <w:trPr>
          <w:trHeight w:val="243"/>
          <w:jc w:val="center"/>
        </w:trPr>
        <w:tc>
          <w:tcPr>
            <w:tcW w:w="5000" w:type="pct"/>
            <w:gridSpan w:val="2"/>
          </w:tcPr>
          <w:p w14:paraId="27B0C3F4" w14:textId="77777777" w:rsidR="00CA7C59" w:rsidRDefault="00CA7C59" w:rsidP="00755F82">
            <w:pPr>
              <w:pStyle w:val="SectionTitle"/>
              <w:spacing w:before="0"/>
            </w:pPr>
            <w:r>
              <w:t>objective</w:t>
            </w:r>
          </w:p>
        </w:tc>
      </w:tr>
      <w:tr w:rsidR="00CA7C59" w14:paraId="01D2C5DD" w14:textId="77777777" w:rsidTr="00755F82">
        <w:trPr>
          <w:trHeight w:val="414"/>
          <w:jc w:val="center"/>
        </w:trPr>
        <w:tc>
          <w:tcPr>
            <w:tcW w:w="617" w:type="pct"/>
          </w:tcPr>
          <w:p w14:paraId="74BAA974" w14:textId="77777777" w:rsidR="00CA7C59" w:rsidRDefault="00CA7C59"/>
        </w:tc>
        <w:tc>
          <w:tcPr>
            <w:tcW w:w="4383" w:type="pct"/>
          </w:tcPr>
          <w:p w14:paraId="3803B8BC" w14:textId="0E0B57B2" w:rsidR="00CA7C59" w:rsidRDefault="00C22916" w:rsidP="00755F82">
            <w:pPr>
              <w:spacing w:before="120" w:after="0"/>
            </w:pPr>
            <w:r w:rsidRPr="00C22916">
              <w:t xml:space="preserve">Computer engineer from Georgia Tech who specializes in embedded hardware and software development. Has a strong background in </w:t>
            </w:r>
            <w:proofErr w:type="gramStart"/>
            <w:r w:rsidRPr="00C22916">
              <w:t>high and low level</w:t>
            </w:r>
            <w:proofErr w:type="gramEnd"/>
            <w:r w:rsidRPr="00C22916">
              <w:t xml:space="preserve"> firmware development, hardware design, low power wireless, and feedback control systems. Experience designing and developing both consumer and industrial electronics.</w:t>
            </w:r>
          </w:p>
        </w:tc>
      </w:tr>
      <w:tr w:rsidR="00755F82" w14:paraId="522FB145" w14:textId="77777777" w:rsidTr="00755F82">
        <w:trPr>
          <w:jc w:val="center"/>
        </w:trPr>
        <w:tc>
          <w:tcPr>
            <w:tcW w:w="5000" w:type="pct"/>
            <w:gridSpan w:val="2"/>
          </w:tcPr>
          <w:p w14:paraId="3563D6AE" w14:textId="77777777" w:rsidR="00755F82" w:rsidRDefault="00755F82" w:rsidP="00755F82">
            <w:pPr>
              <w:pStyle w:val="SectionTitle"/>
              <w:spacing w:before="120"/>
            </w:pPr>
            <w:r>
              <w:t>Experience</w:t>
            </w:r>
          </w:p>
        </w:tc>
      </w:tr>
      <w:tr w:rsidR="006F72CB" w14:paraId="6A5652DC" w14:textId="77777777" w:rsidTr="00755F82">
        <w:trPr>
          <w:trHeight w:val="1116"/>
          <w:jc w:val="center"/>
        </w:trPr>
        <w:tc>
          <w:tcPr>
            <w:tcW w:w="617" w:type="pct"/>
          </w:tcPr>
          <w:p w14:paraId="461BB44F" w14:textId="77777777" w:rsidR="006F72CB" w:rsidRDefault="006F72CB" w:rsidP="006F72CB"/>
        </w:tc>
        <w:tc>
          <w:tcPr>
            <w:tcW w:w="4383" w:type="pct"/>
          </w:tcPr>
          <w:p w14:paraId="16614B7F" w14:textId="783A88C9" w:rsidR="006F72CB" w:rsidRDefault="006F72CB" w:rsidP="006E786A">
            <w:pPr>
              <w:pStyle w:val="CompanyName1"/>
              <w:tabs>
                <w:tab w:val="clear" w:pos="1440"/>
                <w:tab w:val="clear" w:pos="6480"/>
                <w:tab w:val="right" w:pos="-12412"/>
                <w:tab w:val="left" w:pos="3075"/>
                <w:tab w:val="right" w:pos="9051"/>
              </w:tabs>
              <w:spacing w:before="120" w:after="0"/>
            </w:pPr>
            <w:r>
              <w:t xml:space="preserve">February 2020 – </w:t>
            </w:r>
            <w:r w:rsidR="006E786A">
              <w:t>August 2023</w:t>
            </w:r>
            <w:r>
              <w:tab/>
            </w:r>
            <w:proofErr w:type="spellStart"/>
            <w:r w:rsidR="006E786A" w:rsidRPr="006E786A">
              <w:rPr>
                <w:b/>
                <w:bCs/>
              </w:rPr>
              <w:t>ArgonFDS</w:t>
            </w:r>
            <w:proofErr w:type="spellEnd"/>
            <w:r w:rsidR="006E786A" w:rsidRPr="006E786A">
              <w:rPr>
                <w:b/>
                <w:bCs/>
              </w:rPr>
              <w:t>/</w:t>
            </w:r>
            <w:r w:rsidRPr="006E786A">
              <w:rPr>
                <w:b/>
                <w:bCs/>
              </w:rPr>
              <w:t>FDS Avionics Corp.</w:t>
            </w:r>
            <w:r>
              <w:tab/>
            </w:r>
            <w:r w:rsidR="006C3879">
              <w:t>Alpharetta</w:t>
            </w:r>
            <w:r>
              <w:t>, GA</w:t>
            </w:r>
          </w:p>
          <w:p w14:paraId="2D9A14EA" w14:textId="2D185356" w:rsidR="006F72CB" w:rsidRDefault="005F7385" w:rsidP="006F72CB">
            <w:pPr>
              <w:pStyle w:val="JobTitle"/>
              <w:spacing w:after="0"/>
            </w:pPr>
            <w:r>
              <w:t xml:space="preserve">Senior </w:t>
            </w:r>
            <w:r w:rsidR="006F72CB">
              <w:t>Research &amp; Development</w:t>
            </w:r>
            <w:r>
              <w:t xml:space="preserve"> </w:t>
            </w:r>
            <w:r w:rsidR="006F72CB">
              <w:t>Embedded</w:t>
            </w:r>
            <w:r>
              <w:t>/Software</w:t>
            </w:r>
            <w:r w:rsidR="006F72CB">
              <w:t xml:space="preserve"> Engineer</w:t>
            </w:r>
          </w:p>
          <w:p w14:paraId="0B211D51" w14:textId="3259E219" w:rsidR="006F72CB" w:rsidRDefault="006F72CB" w:rsidP="006F72CB">
            <w:pPr>
              <w:pStyle w:val="Achievement"/>
              <w:spacing w:after="0"/>
            </w:pPr>
            <w:r w:rsidRPr="00B26C1D">
              <w:t>Develop</w:t>
            </w:r>
            <w:r w:rsidR="006069E7">
              <w:t>ed and maintained</w:t>
            </w:r>
            <w:r w:rsidRPr="00B26C1D">
              <w:t xml:space="preserve"> C/C++ firmware for</w:t>
            </w:r>
            <w:r>
              <w:t xml:space="preserve"> high end aviation equipment</w:t>
            </w:r>
            <w:r w:rsidR="006069E7">
              <w:t xml:space="preserve"> and avionics.</w:t>
            </w:r>
          </w:p>
          <w:p w14:paraId="106E6AC5" w14:textId="134E9AF8" w:rsidR="006F72CB" w:rsidRDefault="006F72CB" w:rsidP="006F72CB">
            <w:pPr>
              <w:pStyle w:val="Achievement"/>
              <w:spacing w:after="0"/>
            </w:pPr>
            <w:r>
              <w:t>Created a complete platform for wireless distribution of live IPTV</w:t>
            </w:r>
            <w:r w:rsidR="00351B91">
              <w:t xml:space="preserve"> &amp; DRM licensed content </w:t>
            </w:r>
            <w:r>
              <w:t>over industrial wireless equipment</w:t>
            </w:r>
            <w:r w:rsidRPr="00B26C1D">
              <w:t>.</w:t>
            </w:r>
          </w:p>
          <w:p w14:paraId="019A289B" w14:textId="548695D7" w:rsidR="006F72CB" w:rsidRDefault="006F72CB" w:rsidP="006F72CB">
            <w:pPr>
              <w:pStyle w:val="Achievement"/>
              <w:spacing w:after="0"/>
            </w:pPr>
            <w:r>
              <w:t>Developed</w:t>
            </w:r>
            <w:r w:rsidR="003664DE">
              <w:t xml:space="preserve"> Android and iOS</w:t>
            </w:r>
            <w:r>
              <w:t xml:space="preserve"> mobile apps</w:t>
            </w:r>
            <w:r w:rsidR="0036506E">
              <w:t xml:space="preserve"> using Xamarin</w:t>
            </w:r>
            <w:r w:rsidR="00351B91">
              <w:t>/C#</w:t>
            </w:r>
            <w:r>
              <w:t xml:space="preserve"> that had deep integration with standard aircraft flight management systems.</w:t>
            </w:r>
          </w:p>
          <w:p w14:paraId="1528C5D1" w14:textId="77777777" w:rsidR="006F72CB" w:rsidRDefault="006F72CB" w:rsidP="006F72CB">
            <w:pPr>
              <w:pStyle w:val="Achievement"/>
              <w:spacing w:after="0"/>
            </w:pPr>
            <w:r>
              <w:t>Experience with aircraft systems and protocols such as ARINC.</w:t>
            </w:r>
          </w:p>
          <w:p w14:paraId="2FE11E5B" w14:textId="2C78CB99" w:rsidR="006F72CB" w:rsidRDefault="006F72CB" w:rsidP="006F72CB">
            <w:pPr>
              <w:pStyle w:val="Achievement"/>
              <w:spacing w:after="0"/>
            </w:pPr>
            <w:r>
              <w:t>Created</w:t>
            </w:r>
            <w:r w:rsidR="003664DE">
              <w:t xml:space="preserve"> </w:t>
            </w:r>
            <w:r w:rsidR="005F7385">
              <w:t>python-based</w:t>
            </w:r>
            <w:r>
              <w:t xml:space="preserve"> quality assurance tools allowing automated testing to help speed up work in production decreasing overhead costs by reducing time spent testing finished </w:t>
            </w:r>
            <w:r w:rsidR="00FB7E86">
              <w:t>products</w:t>
            </w:r>
            <w:r>
              <w:t>.</w:t>
            </w:r>
          </w:p>
        </w:tc>
      </w:tr>
      <w:tr w:rsidR="00755F82" w14:paraId="00F604C3" w14:textId="77777777" w:rsidTr="00755F82">
        <w:trPr>
          <w:trHeight w:val="1116"/>
          <w:jc w:val="center"/>
        </w:trPr>
        <w:tc>
          <w:tcPr>
            <w:tcW w:w="617" w:type="pct"/>
          </w:tcPr>
          <w:p w14:paraId="6370D084" w14:textId="77777777" w:rsidR="00755F82" w:rsidRDefault="00755F82"/>
        </w:tc>
        <w:tc>
          <w:tcPr>
            <w:tcW w:w="4383" w:type="pct"/>
          </w:tcPr>
          <w:p w14:paraId="79FC3456" w14:textId="21206010" w:rsidR="00755F82" w:rsidRDefault="00755F82" w:rsidP="006E786A">
            <w:pPr>
              <w:pStyle w:val="CompanyName1"/>
              <w:tabs>
                <w:tab w:val="clear" w:pos="1440"/>
                <w:tab w:val="clear" w:pos="6480"/>
                <w:tab w:val="right" w:pos="-12412"/>
                <w:tab w:val="left" w:pos="3075"/>
                <w:tab w:val="right" w:pos="9051"/>
              </w:tabs>
              <w:spacing w:before="120" w:after="0"/>
            </w:pPr>
            <w:r>
              <w:t>Oct</w:t>
            </w:r>
            <w:r w:rsidR="00AF23DD">
              <w:t>ober</w:t>
            </w:r>
            <w:r>
              <w:t xml:space="preserve"> 2017 – </w:t>
            </w:r>
            <w:r w:rsidR="00AF23DD">
              <w:t>November 2019</w:t>
            </w:r>
            <w:r>
              <w:tab/>
            </w:r>
            <w:r>
              <w:rPr>
                <w:b/>
              </w:rPr>
              <w:t>Interactive Technologies</w:t>
            </w:r>
            <w:r>
              <w:tab/>
              <w:t>Olathe, KS</w:t>
            </w:r>
          </w:p>
          <w:p w14:paraId="5B70C605" w14:textId="77777777" w:rsidR="00755F82" w:rsidRDefault="00755F82" w:rsidP="00454DA2">
            <w:pPr>
              <w:pStyle w:val="JobTitle"/>
              <w:spacing w:after="0"/>
            </w:pPr>
            <w:r>
              <w:t>Computer/Electrical Engineer</w:t>
            </w:r>
          </w:p>
          <w:p w14:paraId="1069948C" w14:textId="0A4C3F19" w:rsidR="00755F82" w:rsidRDefault="00A10B1E" w:rsidP="00B26C1D">
            <w:pPr>
              <w:pStyle w:val="Achievement"/>
              <w:spacing w:after="0"/>
            </w:pPr>
            <w:r>
              <w:t>Developed</w:t>
            </w:r>
            <w:r w:rsidR="00755F82" w:rsidRPr="00B26C1D">
              <w:t xml:space="preserve"> C/C++ firmware for microcontrollers to enable local logical control and wireless communication with other embedded hardware and Android Apps.</w:t>
            </w:r>
          </w:p>
          <w:p w14:paraId="51FFF804" w14:textId="6BC65EA8" w:rsidR="00E14D9B" w:rsidRDefault="00E14D9B" w:rsidP="00B26C1D">
            <w:pPr>
              <w:pStyle w:val="Achievement"/>
              <w:spacing w:after="0"/>
            </w:pPr>
            <w:r>
              <w:t xml:space="preserve">Maintained legacy hardware that utilized </w:t>
            </w:r>
            <w:proofErr w:type="spellStart"/>
            <w:r>
              <w:t>FreeRTOS</w:t>
            </w:r>
            <w:proofErr w:type="spellEnd"/>
            <w:r>
              <w:t xml:space="preserve"> in its firmware to satisfy new requirements.</w:t>
            </w:r>
          </w:p>
          <w:p w14:paraId="2D8C7816" w14:textId="4E515CA6" w:rsidR="003664DE" w:rsidRDefault="00A10B1E" w:rsidP="00B26C1D">
            <w:pPr>
              <w:pStyle w:val="Achievement"/>
              <w:spacing w:after="0"/>
            </w:pPr>
            <w:r>
              <w:t>Created</w:t>
            </w:r>
            <w:r w:rsidR="003664DE">
              <w:t xml:space="preserve"> a multithreaded MBED based platform to manage several wireless protocols simultaneously while maintaining real time </w:t>
            </w:r>
            <w:r w:rsidR="00373E58">
              <w:t>communication</w:t>
            </w:r>
            <w:r w:rsidR="003664DE">
              <w:t xml:space="preserve"> via various I/O devices.</w:t>
            </w:r>
          </w:p>
          <w:p w14:paraId="3D747376" w14:textId="4D1DAD6F" w:rsidR="00755F82" w:rsidRDefault="00A10B1E" w:rsidP="00B26C1D">
            <w:pPr>
              <w:pStyle w:val="Achievement"/>
              <w:spacing w:after="0"/>
            </w:pPr>
            <w:r>
              <w:t>Developed</w:t>
            </w:r>
            <w:r w:rsidR="00755F82" w:rsidRPr="00B26C1D">
              <w:t xml:space="preserve"> Android Apps in C# using Xamarin</w:t>
            </w:r>
            <w:r w:rsidR="003664DE">
              <w:t xml:space="preserve"> </w:t>
            </w:r>
            <w:r w:rsidR="00755F82" w:rsidRPr="00B26C1D">
              <w:t>to interface with embedded hardware as well as perform OTA programming.</w:t>
            </w:r>
          </w:p>
          <w:p w14:paraId="4C4F45E1" w14:textId="67511999" w:rsidR="000B3976" w:rsidRDefault="000B3976" w:rsidP="00B26C1D">
            <w:pPr>
              <w:pStyle w:val="Achievement"/>
              <w:spacing w:after="0"/>
            </w:pPr>
            <w:r>
              <w:t xml:space="preserve">Developed extremely low power wireless remote controls and improved firmware on legacy controllers cutting power consumption </w:t>
            </w:r>
            <w:r w:rsidR="00E34CFC">
              <w:t>down to less than 4</w:t>
            </w:r>
            <w:r w:rsidR="00E34CFC" w:rsidRPr="00E34CFC">
              <w:t>µ</w:t>
            </w:r>
            <w:r w:rsidR="00E34CFC">
              <w:t>A standby current.</w:t>
            </w:r>
          </w:p>
          <w:p w14:paraId="377E3CFA" w14:textId="77777777" w:rsidR="00755F82" w:rsidRDefault="00755F82" w:rsidP="00B26C1D">
            <w:pPr>
              <w:pStyle w:val="Achievement"/>
              <w:spacing w:after="0"/>
            </w:pPr>
            <w:r w:rsidRPr="00B26C1D">
              <w:t>Extensive use of wireless protocols such as Bluetooth LE, ANT, and SMAC in a wide variety of applications.</w:t>
            </w:r>
          </w:p>
        </w:tc>
      </w:tr>
      <w:tr w:rsidR="00755F82" w14:paraId="6F49B4FD" w14:textId="77777777" w:rsidTr="00755F82">
        <w:trPr>
          <w:trHeight w:val="468"/>
          <w:jc w:val="center"/>
        </w:trPr>
        <w:tc>
          <w:tcPr>
            <w:tcW w:w="617" w:type="pct"/>
          </w:tcPr>
          <w:p w14:paraId="79215A51" w14:textId="77777777" w:rsidR="00755F82" w:rsidRDefault="00755F82"/>
        </w:tc>
        <w:tc>
          <w:tcPr>
            <w:tcW w:w="4383" w:type="pct"/>
          </w:tcPr>
          <w:p w14:paraId="010CED79" w14:textId="576A1A7B" w:rsidR="00755F82" w:rsidRDefault="00AF23DD" w:rsidP="006E786A">
            <w:pPr>
              <w:pStyle w:val="CompanyName1"/>
              <w:tabs>
                <w:tab w:val="clear" w:pos="1440"/>
                <w:tab w:val="clear" w:pos="6480"/>
                <w:tab w:val="right" w:pos="-12412"/>
                <w:tab w:val="left" w:pos="3075"/>
                <w:tab w:val="right" w:pos="9051"/>
              </w:tabs>
              <w:spacing w:before="240" w:after="0"/>
            </w:pPr>
            <w:r>
              <w:t>January</w:t>
            </w:r>
            <w:r w:rsidR="00755F82">
              <w:t xml:space="preserve"> 2017 – </w:t>
            </w:r>
            <w:r>
              <w:t>October</w:t>
            </w:r>
            <w:r w:rsidR="00755F82">
              <w:t xml:space="preserve"> 2017</w:t>
            </w:r>
            <w:r w:rsidR="00755F82">
              <w:tab/>
            </w:r>
            <w:r w:rsidR="00755F82">
              <w:rPr>
                <w:b/>
              </w:rPr>
              <w:t>Paranoia Quest</w:t>
            </w:r>
            <w:r w:rsidR="00755F82">
              <w:tab/>
              <w:t>Buford, GA</w:t>
            </w:r>
          </w:p>
          <w:p w14:paraId="67FEF2C7" w14:textId="77777777" w:rsidR="00755F82" w:rsidRDefault="00755F82" w:rsidP="0095455E">
            <w:pPr>
              <w:pStyle w:val="JobTitle"/>
              <w:spacing w:after="0"/>
            </w:pPr>
            <w:r>
              <w:t>Computer/Electrical Engineer</w:t>
            </w:r>
          </w:p>
          <w:p w14:paraId="3AB4A27F" w14:textId="30958469" w:rsidR="00755F82" w:rsidRDefault="00F3697A" w:rsidP="00434A67">
            <w:pPr>
              <w:pStyle w:val="Achievement"/>
              <w:spacing w:after="0"/>
            </w:pPr>
            <w:r w:rsidRPr="00434A67">
              <w:t>Developed</w:t>
            </w:r>
            <w:r w:rsidR="00755F82" w:rsidRPr="00434A67">
              <w:t xml:space="preserve"> C/C++ firmware for microcontrollers to provide logic and control to various puzzles and interactive props.</w:t>
            </w:r>
          </w:p>
          <w:p w14:paraId="3ECABE26" w14:textId="3B3BE36D" w:rsidR="00755F82" w:rsidRDefault="00755F82" w:rsidP="00434A67">
            <w:pPr>
              <w:pStyle w:val="Achievement"/>
              <w:spacing w:after="0"/>
            </w:pPr>
            <w:r w:rsidRPr="00434A67">
              <w:t xml:space="preserve">Create a C# software suite for staff to </w:t>
            </w:r>
            <w:r w:rsidR="0036506E">
              <w:t>monitor and improve</w:t>
            </w:r>
            <w:r w:rsidRPr="00434A67">
              <w:t xml:space="preserve"> the customer's experience.</w:t>
            </w:r>
          </w:p>
          <w:p w14:paraId="3651DCCE" w14:textId="1974415B" w:rsidR="00F3697A" w:rsidRDefault="00F3697A" w:rsidP="00434A67">
            <w:pPr>
              <w:pStyle w:val="Achievement"/>
              <w:spacing w:after="0"/>
            </w:pPr>
            <w:r>
              <w:t>Used MBED to manage concurrent ethernet traffic and I/O sensor communication.</w:t>
            </w:r>
          </w:p>
          <w:p w14:paraId="02ED93BF" w14:textId="77777777" w:rsidR="00755F82" w:rsidRDefault="00755F82" w:rsidP="00434A67">
            <w:pPr>
              <w:pStyle w:val="Achievement"/>
              <w:spacing w:after="0"/>
            </w:pPr>
            <w:r w:rsidRPr="00434A67">
              <w:t>Set</w:t>
            </w:r>
            <w:r>
              <w:t xml:space="preserve"> </w:t>
            </w:r>
            <w:r w:rsidRPr="00434A67">
              <w:t>up and managed the company network systems using virtualized Linux servers. Provided RADIUS authentication for both network and application access. Centralized all information to keep software on all company terminals in sync.</w:t>
            </w:r>
          </w:p>
        </w:tc>
      </w:tr>
      <w:tr w:rsidR="00454DA2" w14:paraId="04D3C5DB" w14:textId="77777777" w:rsidTr="00755F82">
        <w:trPr>
          <w:jc w:val="center"/>
        </w:trPr>
        <w:tc>
          <w:tcPr>
            <w:tcW w:w="5000" w:type="pct"/>
            <w:gridSpan w:val="2"/>
          </w:tcPr>
          <w:p w14:paraId="0C647471" w14:textId="77777777" w:rsidR="00454DA2" w:rsidRDefault="00454DA2" w:rsidP="00DE103A">
            <w:pPr>
              <w:pStyle w:val="SectionTitle"/>
              <w:spacing w:before="120"/>
            </w:pPr>
            <w:r>
              <w:t>Skills</w:t>
            </w:r>
          </w:p>
        </w:tc>
      </w:tr>
      <w:tr w:rsidR="00454DA2" w14:paraId="5D4BBC27" w14:textId="77777777" w:rsidTr="00D81FBD">
        <w:trPr>
          <w:trHeight w:val="68"/>
          <w:jc w:val="center"/>
        </w:trPr>
        <w:tc>
          <w:tcPr>
            <w:tcW w:w="617" w:type="pct"/>
          </w:tcPr>
          <w:p w14:paraId="4B5A1BE1" w14:textId="77777777" w:rsidR="00454DA2" w:rsidRDefault="00454DA2" w:rsidP="008B2418"/>
        </w:tc>
        <w:tc>
          <w:tcPr>
            <w:tcW w:w="4383" w:type="pct"/>
          </w:tcPr>
          <w:p w14:paraId="233184DE" w14:textId="03909CED" w:rsidR="00567DCA" w:rsidRDefault="001D2875" w:rsidP="00567DCA">
            <w:pPr>
              <w:pStyle w:val="Achievement"/>
              <w:spacing w:before="120" w:after="0"/>
            </w:pPr>
            <w:r w:rsidRPr="001D2875">
              <w:t>Experience using microcontrollers in real world projects using various sensors and mechanical outputs as well as implem</w:t>
            </w:r>
            <w:r>
              <w:t>enting control systems logic</w:t>
            </w:r>
            <w:r w:rsidR="00332A08">
              <w:t>.</w:t>
            </w:r>
            <w:r w:rsidR="00830A7D">
              <w:t xml:space="preserve"> Examples including the KW41Z, </w:t>
            </w:r>
            <w:r w:rsidR="00862C13">
              <w:t xml:space="preserve">ARM Cortex-M based platforms, </w:t>
            </w:r>
            <w:r w:rsidR="00567DCA">
              <w:t xml:space="preserve">ARM based </w:t>
            </w:r>
            <w:r w:rsidR="00862C13">
              <w:t>ST Micro microcontrollers, and Nordic platforms</w:t>
            </w:r>
            <w:r w:rsidR="00567DCA">
              <w:t xml:space="preserve"> to evaluate Bluetooth performance.</w:t>
            </w:r>
          </w:p>
          <w:p w14:paraId="5BB5C600" w14:textId="68C8F3E1" w:rsidR="00F3697A" w:rsidRDefault="00F3697A" w:rsidP="00F3697A">
            <w:pPr>
              <w:pStyle w:val="Achievement"/>
              <w:spacing w:before="120" w:after="0"/>
            </w:pPr>
            <w:r>
              <w:t xml:space="preserve">Experience with various multithreaded RTOS systems include MBED and </w:t>
            </w:r>
            <w:proofErr w:type="spellStart"/>
            <w:r>
              <w:t>FreeRTOS</w:t>
            </w:r>
            <w:proofErr w:type="spellEnd"/>
          </w:p>
          <w:p w14:paraId="38FFC26A" w14:textId="20E35BC5" w:rsidR="001D2875" w:rsidRDefault="001D2875" w:rsidP="001D2875">
            <w:pPr>
              <w:pStyle w:val="Achievement"/>
              <w:spacing w:after="0"/>
            </w:pPr>
            <w:r w:rsidRPr="001D2875">
              <w:t>Practical knowledge of various wireless protocols such Bluetooth LE, ANT Wireless, and SMAC.</w:t>
            </w:r>
          </w:p>
          <w:p w14:paraId="4D445D79" w14:textId="60845EF0" w:rsidR="00567DCA" w:rsidRDefault="00567DCA" w:rsidP="001D2875">
            <w:pPr>
              <w:pStyle w:val="Achievement"/>
              <w:spacing w:after="0"/>
            </w:pPr>
            <w:r>
              <w:t xml:space="preserve">Developed wireless </w:t>
            </w:r>
            <w:r w:rsidR="00A10B1E">
              <w:t>amplification</w:t>
            </w:r>
            <w:r>
              <w:t xml:space="preserve"> </w:t>
            </w:r>
            <w:r w:rsidR="00F3697A">
              <w:t>circuitry</w:t>
            </w:r>
            <w:r>
              <w:t xml:space="preserve"> to enable low power protocols</w:t>
            </w:r>
            <w:r w:rsidR="0036506E">
              <w:t xml:space="preserve"> like ANT</w:t>
            </w:r>
            <w:r>
              <w:t xml:space="preserve"> to reach distances well beyond their </w:t>
            </w:r>
            <w:r w:rsidR="00F3697A">
              <w:t>intended</w:t>
            </w:r>
            <w:r>
              <w:t xml:space="preserve"> specifications.</w:t>
            </w:r>
          </w:p>
          <w:p w14:paraId="46D22197" w14:textId="222E4E5B" w:rsidR="001D2875" w:rsidRDefault="001D2875" w:rsidP="001D2875">
            <w:pPr>
              <w:pStyle w:val="Achievement"/>
              <w:spacing w:after="0"/>
            </w:pPr>
            <w:r w:rsidRPr="001D2875">
              <w:lastRenderedPageBreak/>
              <w:t>Experience in Android</w:t>
            </w:r>
            <w:r w:rsidR="00B22543">
              <w:t xml:space="preserve"> and iOS</w:t>
            </w:r>
            <w:r w:rsidRPr="001D2875">
              <w:t xml:space="preserve"> App development in C# that can interface with embedded hardware over Bluetooth LE.</w:t>
            </w:r>
          </w:p>
          <w:p w14:paraId="065F89D5" w14:textId="2CAF133D" w:rsidR="00937423" w:rsidRDefault="00937423" w:rsidP="001115C0">
            <w:pPr>
              <w:pStyle w:val="Achievement"/>
              <w:spacing w:after="0"/>
            </w:pPr>
            <w:r>
              <w:t>Familiar with controller protocols including SPI, I</w:t>
            </w:r>
            <w:r>
              <w:rPr>
                <w:vertAlign w:val="superscript"/>
              </w:rPr>
              <w:t>2</w:t>
            </w:r>
            <w:r>
              <w:t>C, Serial/UART,</w:t>
            </w:r>
            <w:r w:rsidR="0036506E">
              <w:t xml:space="preserve"> CAN,</w:t>
            </w:r>
            <w:r>
              <w:t xml:space="preserve"> and many more.</w:t>
            </w:r>
          </w:p>
          <w:p w14:paraId="1A375A0B" w14:textId="560E91EB" w:rsidR="0004354D" w:rsidRDefault="0004354D" w:rsidP="001115C0">
            <w:pPr>
              <w:pStyle w:val="Achievement"/>
              <w:spacing w:after="0"/>
            </w:pPr>
            <w:r>
              <w:t>Exposure to</w:t>
            </w:r>
            <w:r w:rsidR="00727154">
              <w:t xml:space="preserve"> Software Defined Networking and</w:t>
            </w:r>
            <w:r>
              <w:t xml:space="preserve"> various networking protocols including OSPF, BGP, and others on Cisco</w:t>
            </w:r>
            <w:r w:rsidR="00C10799">
              <w:t xml:space="preserve">, </w:t>
            </w:r>
            <w:r>
              <w:t>Juniper</w:t>
            </w:r>
            <w:r w:rsidR="00C10799">
              <w:t>, and Aruba</w:t>
            </w:r>
            <w:r>
              <w:t xml:space="preserve"> systems.</w:t>
            </w:r>
          </w:p>
          <w:p w14:paraId="58860B2C" w14:textId="32524808" w:rsidR="005B71DF" w:rsidRDefault="005B71DF" w:rsidP="005B71DF">
            <w:pPr>
              <w:pStyle w:val="Achievement"/>
              <w:spacing w:after="0"/>
            </w:pPr>
            <w:r>
              <w:t xml:space="preserve">Experience with C/C++, </w:t>
            </w:r>
            <w:r w:rsidR="00C10799">
              <w:t xml:space="preserve">C#, Python, </w:t>
            </w:r>
            <w:r>
              <w:t xml:space="preserve">PHP, HTML, and MATLAB with exposure to VHDL, </w:t>
            </w:r>
            <w:r w:rsidR="00C10799">
              <w:t xml:space="preserve">Ruby, </w:t>
            </w:r>
            <w:r>
              <w:t>SQL, and CSS.</w:t>
            </w:r>
          </w:p>
          <w:p w14:paraId="29677326" w14:textId="63B4869F" w:rsidR="00DB5390" w:rsidRDefault="001D2875" w:rsidP="001D2875">
            <w:pPr>
              <w:pStyle w:val="Achievement"/>
              <w:spacing w:after="0"/>
            </w:pPr>
            <w:r w:rsidRPr="001D2875">
              <w:t>Proficient with both Windows and Linux</w:t>
            </w:r>
            <w:r w:rsidR="00C10799">
              <w:t xml:space="preserve"> </w:t>
            </w:r>
            <w:r w:rsidRPr="001D2875">
              <w:t>as well as</w:t>
            </w:r>
            <w:r w:rsidR="0036506E">
              <w:t xml:space="preserve"> both server and embedded</w:t>
            </w:r>
            <w:r w:rsidRPr="001D2875">
              <w:t xml:space="preserve"> Linux</w:t>
            </w:r>
            <w:r w:rsidR="0036506E">
              <w:t xml:space="preserve"> </w:t>
            </w:r>
            <w:r w:rsidR="00C10799">
              <w:t>distributions</w:t>
            </w:r>
            <w:r w:rsidRPr="001D2875">
              <w:t>.</w:t>
            </w:r>
          </w:p>
          <w:p w14:paraId="00B93C52" w14:textId="0B3326BB" w:rsidR="005B71DF" w:rsidRDefault="001D2875" w:rsidP="00D81FBD">
            <w:pPr>
              <w:pStyle w:val="Achievement"/>
              <w:spacing w:after="0"/>
            </w:pPr>
            <w:r w:rsidRPr="001D2875">
              <w:t xml:space="preserve">Capable in production software suites including IAR EWARM, Keil </w:t>
            </w:r>
            <w:proofErr w:type="spellStart"/>
            <w:r w:rsidRPr="001D2875">
              <w:t>uVision</w:t>
            </w:r>
            <w:proofErr w:type="spellEnd"/>
            <w:r w:rsidRPr="001D2875">
              <w:t>, Altium, Eagle, Xamarin Android, Code Composer Studio, Photoshop, After Effects, Premiere, Acrobat, and the Microsoft Office software suite.</w:t>
            </w:r>
          </w:p>
        </w:tc>
      </w:tr>
      <w:tr w:rsidR="00755F82" w14:paraId="7C54F7BA" w14:textId="77777777" w:rsidTr="00755F82">
        <w:trPr>
          <w:jc w:val="center"/>
        </w:trPr>
        <w:tc>
          <w:tcPr>
            <w:tcW w:w="5000" w:type="pct"/>
            <w:gridSpan w:val="2"/>
          </w:tcPr>
          <w:p w14:paraId="0A97CB0A" w14:textId="138C6277" w:rsidR="00755F82" w:rsidRDefault="00755F82" w:rsidP="00DE103A">
            <w:pPr>
              <w:pStyle w:val="SectionTitle"/>
              <w:spacing w:before="120"/>
            </w:pPr>
            <w:r>
              <w:lastRenderedPageBreak/>
              <w:t>Education</w:t>
            </w:r>
          </w:p>
        </w:tc>
      </w:tr>
      <w:tr w:rsidR="00755F82" w14:paraId="3E169330" w14:textId="77777777" w:rsidTr="00755F82">
        <w:trPr>
          <w:cantSplit/>
          <w:trHeight w:val="558"/>
          <w:jc w:val="center"/>
        </w:trPr>
        <w:tc>
          <w:tcPr>
            <w:tcW w:w="617" w:type="pct"/>
          </w:tcPr>
          <w:p w14:paraId="62B08424" w14:textId="77777777" w:rsidR="00755F82" w:rsidRDefault="00755F82" w:rsidP="00A77D7D"/>
        </w:tc>
        <w:tc>
          <w:tcPr>
            <w:tcW w:w="4383" w:type="pct"/>
          </w:tcPr>
          <w:p w14:paraId="28CA56BC" w14:textId="77777777" w:rsidR="00755F82" w:rsidRDefault="00755F82" w:rsidP="00C3655D">
            <w:pPr>
              <w:pStyle w:val="CompanyName1"/>
              <w:tabs>
                <w:tab w:val="clear" w:pos="1440"/>
                <w:tab w:val="clear" w:pos="6480"/>
                <w:tab w:val="left" w:pos="1456"/>
                <w:tab w:val="right" w:pos="9021"/>
              </w:tabs>
              <w:spacing w:before="120" w:after="0"/>
            </w:pPr>
            <w:r>
              <w:t>2013 – 2015</w:t>
            </w:r>
            <w:r>
              <w:tab/>
            </w:r>
            <w:r w:rsidRPr="009232B0">
              <w:rPr>
                <w:b/>
              </w:rPr>
              <w:t>Georgia Institute of Technology</w:t>
            </w:r>
            <w:r>
              <w:tab/>
              <w:t>Atlanta, GA</w:t>
            </w:r>
          </w:p>
          <w:p w14:paraId="756E3539" w14:textId="77777777" w:rsidR="00755F82" w:rsidRDefault="00755F82" w:rsidP="00DE103A">
            <w:pPr>
              <w:pStyle w:val="Achievement"/>
              <w:spacing w:after="0"/>
            </w:pPr>
            <w:r>
              <w:t>B.S. Computer Engineering</w:t>
            </w:r>
          </w:p>
          <w:p w14:paraId="1FFCBE20" w14:textId="77777777" w:rsidR="00755F82" w:rsidRDefault="00755F82" w:rsidP="00DE103A">
            <w:pPr>
              <w:pStyle w:val="Achievement"/>
              <w:spacing w:after="0"/>
            </w:pPr>
            <w:r>
              <w:t>Overall GPA: 3.14/4.0</w:t>
            </w:r>
          </w:p>
        </w:tc>
      </w:tr>
      <w:tr w:rsidR="00755F82" w:rsidRPr="00C42F2A" w14:paraId="222BB2EE" w14:textId="77777777" w:rsidTr="00755F82">
        <w:trPr>
          <w:trHeight w:val="189"/>
          <w:jc w:val="center"/>
        </w:trPr>
        <w:tc>
          <w:tcPr>
            <w:tcW w:w="617" w:type="pct"/>
          </w:tcPr>
          <w:p w14:paraId="03196FCF" w14:textId="77777777" w:rsidR="00755F82" w:rsidRDefault="00755F82" w:rsidP="00A77D7D"/>
        </w:tc>
        <w:tc>
          <w:tcPr>
            <w:tcW w:w="4383" w:type="pct"/>
          </w:tcPr>
          <w:p w14:paraId="01E303BD" w14:textId="77777777" w:rsidR="00755F82" w:rsidRDefault="00755F82" w:rsidP="00C3655D">
            <w:pPr>
              <w:pStyle w:val="CompanyName1"/>
              <w:tabs>
                <w:tab w:val="clear" w:pos="1440"/>
                <w:tab w:val="clear" w:pos="6480"/>
                <w:tab w:val="left" w:pos="1456"/>
                <w:tab w:val="right" w:pos="9021"/>
              </w:tabs>
              <w:spacing w:before="240" w:after="0"/>
            </w:pPr>
            <w:r>
              <w:t>2010 – 2012</w:t>
            </w:r>
            <w:r>
              <w:tab/>
            </w:r>
            <w:r w:rsidRPr="009232B0">
              <w:rPr>
                <w:b/>
              </w:rPr>
              <w:t>Southern Polytechnic State University</w:t>
            </w:r>
            <w:r>
              <w:tab/>
              <w:t>Marietta, GA</w:t>
            </w:r>
          </w:p>
          <w:p w14:paraId="7D130B3A" w14:textId="77777777" w:rsidR="00755F82" w:rsidRDefault="00755F82" w:rsidP="00763ADA">
            <w:pPr>
              <w:pStyle w:val="Achievement"/>
              <w:spacing w:after="0"/>
            </w:pPr>
            <w:r w:rsidRPr="00763ADA">
              <w:t>Regents' Engineering Transfer to Georgia Tech for Computer Engineering.</w:t>
            </w:r>
          </w:p>
          <w:p w14:paraId="5EA2AF4B" w14:textId="77777777" w:rsidR="00755F82" w:rsidRPr="00C42F2A" w:rsidRDefault="00755F82" w:rsidP="00763ADA">
            <w:pPr>
              <w:pStyle w:val="Achievement"/>
              <w:spacing w:after="0"/>
            </w:pPr>
            <w:r>
              <w:t>Overall GPA: 3.36/4.0</w:t>
            </w:r>
          </w:p>
        </w:tc>
      </w:tr>
      <w:tr w:rsidR="00454DA2" w14:paraId="25866FDD" w14:textId="77777777" w:rsidTr="00755F82">
        <w:trPr>
          <w:jc w:val="center"/>
        </w:trPr>
        <w:tc>
          <w:tcPr>
            <w:tcW w:w="5000" w:type="pct"/>
            <w:gridSpan w:val="2"/>
          </w:tcPr>
          <w:p w14:paraId="3D7DFE02" w14:textId="77777777" w:rsidR="00454DA2" w:rsidRDefault="00454DA2" w:rsidP="00DE103A">
            <w:pPr>
              <w:pStyle w:val="SectionTitle"/>
              <w:spacing w:before="120"/>
            </w:pPr>
            <w:r>
              <w:t>Projects</w:t>
            </w:r>
          </w:p>
        </w:tc>
      </w:tr>
      <w:tr w:rsidR="001C5367" w14:paraId="29125926" w14:textId="77777777" w:rsidTr="00755F82">
        <w:trPr>
          <w:trHeight w:val="315"/>
          <w:jc w:val="center"/>
        </w:trPr>
        <w:tc>
          <w:tcPr>
            <w:tcW w:w="617" w:type="pct"/>
          </w:tcPr>
          <w:p w14:paraId="317E42A9" w14:textId="77777777" w:rsidR="001C5367" w:rsidRDefault="001C5367" w:rsidP="008A5692"/>
        </w:tc>
        <w:tc>
          <w:tcPr>
            <w:tcW w:w="4383" w:type="pct"/>
          </w:tcPr>
          <w:p w14:paraId="53D00AE9" w14:textId="42155E56" w:rsidR="001C5367" w:rsidRDefault="00C3655D" w:rsidP="00C3655D">
            <w:pPr>
              <w:pStyle w:val="CompanyName1"/>
              <w:tabs>
                <w:tab w:val="clear" w:pos="1440"/>
                <w:tab w:val="clear" w:pos="6480"/>
                <w:tab w:val="right" w:pos="-12412"/>
                <w:tab w:val="left" w:pos="1456"/>
                <w:tab w:val="right" w:pos="9021"/>
              </w:tabs>
              <w:spacing w:before="120" w:after="0"/>
            </w:pPr>
            <w:r>
              <w:t>December</w:t>
            </w:r>
            <w:r w:rsidR="00075F42" w:rsidRPr="009232B0">
              <w:t xml:space="preserve"> 201</w:t>
            </w:r>
            <w:r w:rsidR="0043159A" w:rsidRPr="009232B0">
              <w:t>5</w:t>
            </w:r>
            <w:r w:rsidR="001C5367">
              <w:tab/>
            </w:r>
            <w:r w:rsidR="002775F9">
              <w:rPr>
                <w:b/>
              </w:rPr>
              <w:t>W</w:t>
            </w:r>
            <w:r w:rsidR="009232B0" w:rsidRPr="009232B0">
              <w:rPr>
                <w:b/>
              </w:rPr>
              <w:t xml:space="preserve">orker </w:t>
            </w:r>
            <w:r w:rsidR="00F3697A" w:rsidRPr="009232B0">
              <w:rPr>
                <w:b/>
              </w:rPr>
              <w:t>Safety</w:t>
            </w:r>
            <w:r w:rsidR="009232B0" w:rsidRPr="009232B0">
              <w:rPr>
                <w:b/>
              </w:rPr>
              <w:t xml:space="preserve"> and Monitoring System</w:t>
            </w:r>
            <w:r w:rsidR="001C5367">
              <w:tab/>
            </w:r>
            <w:r w:rsidR="00075F42">
              <w:t>Georgia Tech</w:t>
            </w:r>
          </w:p>
          <w:p w14:paraId="6F3F6B5A" w14:textId="77777777" w:rsidR="00483FAC" w:rsidRDefault="002C7F65" w:rsidP="002C7F65">
            <w:pPr>
              <w:pStyle w:val="Achievement"/>
              <w:spacing w:after="0"/>
            </w:pPr>
            <w:r w:rsidRPr="002C7F65">
              <w:t>Designed a system for real time tracking of a variable sized array of node devices.</w:t>
            </w:r>
          </w:p>
          <w:p w14:paraId="6F064C4F" w14:textId="77777777" w:rsidR="002C7F65" w:rsidRDefault="002C7F65" w:rsidP="002C7F65">
            <w:pPr>
              <w:pStyle w:val="Achievement"/>
              <w:spacing w:after="0"/>
            </w:pPr>
            <w:r w:rsidRPr="002C7F65">
              <w:t>The system consisted of several modules including a GPS, microcontroller, and wireless transceiver.</w:t>
            </w:r>
          </w:p>
          <w:p w14:paraId="5FAA7333" w14:textId="77777777" w:rsidR="00F70340" w:rsidRDefault="002C7F65" w:rsidP="002C7F65">
            <w:pPr>
              <w:pStyle w:val="Achievement"/>
              <w:spacing w:after="0"/>
            </w:pPr>
            <w:r w:rsidRPr="002C7F65">
              <w:t>Developed firmware in C/C++ for an ARM MCU embedded in a custom designed PCB.</w:t>
            </w:r>
          </w:p>
        </w:tc>
      </w:tr>
    </w:tbl>
    <w:p w14:paraId="4C35C827" w14:textId="77777777" w:rsidR="00CA7C59" w:rsidRDefault="00CA7C59" w:rsidP="000B2E65"/>
    <w:sectPr w:rsidR="00CA7C59" w:rsidSect="00F70340">
      <w:pgSz w:w="12240" w:h="15840"/>
      <w:pgMar w:top="360" w:right="1008" w:bottom="360" w:left="1008"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DDAE" w14:textId="77777777" w:rsidR="00B53C0B" w:rsidRDefault="00B53C0B">
      <w:r>
        <w:separator/>
      </w:r>
    </w:p>
  </w:endnote>
  <w:endnote w:type="continuationSeparator" w:id="0">
    <w:p w14:paraId="69A5BE87" w14:textId="77777777" w:rsidR="00B53C0B" w:rsidRDefault="00B5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B6DF" w14:textId="77777777" w:rsidR="00B53C0B" w:rsidRDefault="00B53C0B">
      <w:r>
        <w:separator/>
      </w:r>
    </w:p>
  </w:footnote>
  <w:footnote w:type="continuationSeparator" w:id="0">
    <w:p w14:paraId="7071EA52" w14:textId="77777777" w:rsidR="00B53C0B" w:rsidRDefault="00B53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A9B7E78"/>
    <w:multiLevelType w:val="singleLevel"/>
    <w:tmpl w:val="23643D7C"/>
    <w:lvl w:ilvl="0">
      <w:start w:val="1"/>
      <w:numFmt w:val="none"/>
      <w:lvlText w:val=""/>
      <w:legacy w:legacy="1" w:legacySpace="0" w:legacyIndent="0"/>
      <w:lvlJc w:val="left"/>
    </w:lvl>
  </w:abstractNum>
  <w:abstractNum w:abstractNumId="2" w15:restartNumberingAfterBreak="0">
    <w:nsid w:val="0E480C26"/>
    <w:multiLevelType w:val="singleLevel"/>
    <w:tmpl w:val="8FAEABB4"/>
    <w:lvl w:ilvl="0">
      <w:start w:val="1"/>
      <w:numFmt w:val="none"/>
      <w:lvlText w:val=""/>
      <w:legacy w:legacy="1" w:legacySpace="0" w:legacyIndent="0"/>
      <w:lvlJc w:val="left"/>
    </w:lvl>
  </w:abstractNum>
  <w:abstractNum w:abstractNumId="3" w15:restartNumberingAfterBreak="0">
    <w:nsid w:val="1B762762"/>
    <w:multiLevelType w:val="singleLevel"/>
    <w:tmpl w:val="253AA0FC"/>
    <w:lvl w:ilvl="0">
      <w:start w:val="1"/>
      <w:numFmt w:val="none"/>
      <w:lvlText w:val=""/>
      <w:legacy w:legacy="1" w:legacySpace="0" w:legacyIndent="0"/>
      <w:lvlJc w:val="left"/>
    </w:lvl>
  </w:abstractNum>
  <w:abstractNum w:abstractNumId="4"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5E3100B"/>
    <w:multiLevelType w:val="singleLevel"/>
    <w:tmpl w:val="306C03CA"/>
    <w:lvl w:ilvl="0">
      <w:start w:val="1"/>
      <w:numFmt w:val="none"/>
      <w:lvlText w:val=""/>
      <w:legacy w:legacy="1" w:legacySpace="0" w:legacyIndent="0"/>
      <w:lvlJc w:val="left"/>
    </w:lvl>
  </w:abstractNum>
  <w:abstractNum w:abstractNumId="6"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7" w15:restartNumberingAfterBreak="0">
    <w:nsid w:val="613F7E24"/>
    <w:multiLevelType w:val="singleLevel"/>
    <w:tmpl w:val="F6F000CE"/>
    <w:lvl w:ilvl="0">
      <w:start w:val="1"/>
      <w:numFmt w:val="none"/>
      <w:lvlText w:val=""/>
      <w:legacy w:legacy="1" w:legacySpace="0" w:legacyIndent="0"/>
      <w:lvlJc w:val="left"/>
    </w:lvl>
  </w:abstractNum>
  <w:num w:numId="1" w16cid:durableId="1801924394">
    <w:abstractNumId w:val="0"/>
    <w:lvlOverride w:ilvl="0">
      <w:lvl w:ilvl="0">
        <w:start w:val="1"/>
        <w:numFmt w:val="bullet"/>
        <w:pStyle w:val="Achievement"/>
        <w:lvlText w:val=""/>
        <w:lvlJc w:val="left"/>
        <w:pPr>
          <w:tabs>
            <w:tab w:val="num" w:pos="360"/>
          </w:tabs>
          <w:ind w:left="360" w:hanging="360"/>
        </w:pPr>
        <w:rPr>
          <w:rFonts w:ascii="Wingdings" w:hAnsi="Wingdings" w:hint="default"/>
          <w:sz w:val="16"/>
          <w:szCs w:val="16"/>
        </w:rPr>
      </w:lvl>
    </w:lvlOverride>
  </w:num>
  <w:num w:numId="2" w16cid:durableId="69187982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16cid:durableId="164515747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16cid:durableId="30323616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16cid:durableId="144553974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16cid:durableId="132042911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16cid:durableId="1384716389">
    <w:abstractNumId w:val="0"/>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8" w16cid:durableId="94296154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9" w16cid:durableId="144253488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0" w16cid:durableId="194237327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1" w16cid:durableId="156652598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16cid:durableId="1464424906">
    <w:abstractNumId w:val="0"/>
    <w:lvlOverride w:ilvl="0">
      <w:lvl w:ilvl="0">
        <w:start w:val="1"/>
        <w:numFmt w:val="bullet"/>
        <w:pStyle w:val="Achievement"/>
        <w:lvlText w:val=""/>
        <w:legacy w:legacy="1" w:legacySpace="0" w:legacyIndent="245"/>
        <w:lvlJc w:val="left"/>
        <w:pPr>
          <w:ind w:left="245" w:hanging="245"/>
        </w:pPr>
        <w:rPr>
          <w:rFonts w:ascii="Times" w:hAnsi="Times"/>
          <w:sz w:val="12"/>
        </w:rPr>
      </w:lvl>
    </w:lvlOverride>
  </w:num>
  <w:num w:numId="13" w16cid:durableId="2064521634">
    <w:abstractNumId w:val="0"/>
    <w:lvlOverride w:ilvl="0">
      <w:lvl w:ilvl="0">
        <w:start w:val="1"/>
        <w:numFmt w:val="bullet"/>
        <w:pStyle w:val="Achievement"/>
        <w:lvlText w:val="n"/>
        <w:legacy w:legacy="1" w:legacySpace="0" w:legacyIndent="259"/>
        <w:lvlJc w:val="left"/>
        <w:pPr>
          <w:ind w:left="259" w:hanging="259"/>
        </w:pPr>
        <w:rPr>
          <w:rFonts w:ascii="Tms Rmn" w:hAnsi="Tms Rmn"/>
          <w:sz w:val="16"/>
        </w:rPr>
      </w:lvl>
    </w:lvlOverride>
  </w:num>
  <w:num w:numId="14" w16cid:durableId="567348722">
    <w:abstractNumId w:val="0"/>
    <w:lvlOverride w:ilvl="0">
      <w:lvl w:ilvl="0">
        <w:start w:val="1"/>
        <w:numFmt w:val="bullet"/>
        <w:pStyle w:val="Achievement"/>
        <w:lvlText w:val="n"/>
        <w:legacy w:legacy="1" w:legacySpace="0" w:legacyIndent="360"/>
        <w:lvlJc w:val="left"/>
        <w:pPr>
          <w:ind w:left="360" w:hanging="360"/>
        </w:pPr>
        <w:rPr>
          <w:rFonts w:ascii="Tms Rmn" w:hAnsi="Tms Rmn"/>
          <w:sz w:val="12"/>
        </w:rPr>
      </w:lvl>
    </w:lvlOverride>
  </w:num>
  <w:num w:numId="15" w16cid:durableId="1996956862">
    <w:abstractNumId w:val="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16" w16cid:durableId="752898195">
    <w:abstractNumId w:val="0"/>
    <w:lvlOverride w:ilvl="0">
      <w:lvl w:ilvl="0">
        <w:start w:val="1"/>
        <w:numFmt w:val="bullet"/>
        <w:pStyle w:val="Achievement"/>
        <w:lvlText w:val="n"/>
        <w:legacy w:legacy="1" w:legacySpace="0" w:legacyIndent="360"/>
        <w:lvlJc w:val="left"/>
        <w:pPr>
          <w:ind w:left="1080" w:hanging="360"/>
        </w:pPr>
        <w:rPr>
          <w:rFonts w:ascii="Tms Rmn" w:hAnsi="Tms Rmn"/>
          <w:sz w:val="12"/>
        </w:rPr>
      </w:lvl>
    </w:lvlOverride>
  </w:num>
  <w:num w:numId="17" w16cid:durableId="446237505">
    <w:abstractNumId w:val="0"/>
    <w:lvlOverride w:ilvl="0">
      <w:lvl w:ilvl="0">
        <w:start w:val="1"/>
        <w:numFmt w:val="bullet"/>
        <w:pStyle w:val="Achievement"/>
        <w:lvlText w:val="n"/>
        <w:legacy w:legacy="1" w:legacySpace="0" w:legacyIndent="360"/>
        <w:lvlJc w:val="left"/>
        <w:pPr>
          <w:ind w:left="1440" w:hanging="360"/>
        </w:pPr>
        <w:rPr>
          <w:rFonts w:ascii="Tms Rmn" w:hAnsi="Tms Rmn"/>
          <w:sz w:val="12"/>
        </w:rPr>
      </w:lvl>
    </w:lvlOverride>
  </w:num>
  <w:num w:numId="18" w16cid:durableId="720592443">
    <w:abstractNumId w:val="2"/>
  </w:num>
  <w:num w:numId="19" w16cid:durableId="1925145030">
    <w:abstractNumId w:val="7"/>
  </w:num>
  <w:num w:numId="20" w16cid:durableId="1043601295">
    <w:abstractNumId w:val="1"/>
  </w:num>
  <w:num w:numId="21" w16cid:durableId="478114832">
    <w:abstractNumId w:val="3"/>
  </w:num>
  <w:num w:numId="22" w16cid:durableId="662706596">
    <w:abstractNumId w:val="5"/>
  </w:num>
  <w:num w:numId="23" w16cid:durableId="1201284494">
    <w:abstractNumId w:val="6"/>
  </w:num>
  <w:num w:numId="24" w16cid:durableId="634798542">
    <w:abstractNumId w:val="4"/>
  </w:num>
  <w:num w:numId="25" w16cid:durableId="1734502832">
    <w:abstractNumId w:val="4"/>
    <w:lvlOverride w:ilvl="0">
      <w:lvl w:ilvl="0">
        <w:start w:val="1"/>
        <w:numFmt w:val="decimal"/>
        <w:lvlText w:val="%1."/>
        <w:legacy w:legacy="1" w:legacySpace="0" w:legacyIndent="360"/>
        <w:lvlJc w:val="left"/>
        <w:pPr>
          <w:ind w:left="720" w:hanging="360"/>
        </w:pPr>
      </w:lvl>
    </w:lvlOverride>
  </w:num>
  <w:num w:numId="26" w16cid:durableId="1209532516">
    <w:abstractNumId w:val="4"/>
    <w:lvlOverride w:ilvl="0">
      <w:lvl w:ilvl="0">
        <w:start w:val="1"/>
        <w:numFmt w:val="decimal"/>
        <w:lvlText w:val="%1."/>
        <w:legacy w:legacy="1" w:legacySpace="0" w:legacyIndent="360"/>
        <w:lvlJc w:val="left"/>
        <w:pPr>
          <w:ind w:left="1080" w:hanging="360"/>
        </w:pPr>
      </w:lvl>
    </w:lvlOverride>
  </w:num>
  <w:num w:numId="27" w16cid:durableId="1381662196">
    <w:abstractNumId w:val="4"/>
    <w:lvlOverride w:ilvl="0">
      <w:lvl w:ilvl="0">
        <w:start w:val="1"/>
        <w:numFmt w:val="decimal"/>
        <w:lvlText w:val="%1."/>
        <w:legacy w:legacy="1" w:legacySpace="0" w:legacyIndent="360"/>
        <w:lvlJc w:val="left"/>
        <w:pPr>
          <w:ind w:left="1440" w:hanging="360"/>
        </w:pPr>
      </w:lvl>
    </w:lvlOverride>
  </w:num>
  <w:num w:numId="28" w16cid:durableId="210116173">
    <w:abstractNumId w:val="0"/>
    <w:lvlOverride w:ilvl="0">
      <w:lvl w:ilvl="0">
        <w:start w:val="1"/>
        <w:numFmt w:val="bullet"/>
        <w:pStyle w:val="Achievement"/>
        <w:lvlText w:val=""/>
        <w:legacy w:legacy="1" w:legacySpace="0" w:legacyIndent="240"/>
        <w:lvlJc w:val="left"/>
        <w:pPr>
          <w:ind w:left="240" w:hanging="240"/>
        </w:pPr>
        <w:rPr>
          <w:rFonts w:ascii="Times New Roman" w:hAnsi="Times New Roman"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8" w:dllVersion="513"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360"/>
  <w:doNotHyphenateCaps/>
  <w:drawingGridHorizontalSpacing w:val="187"/>
  <w:drawingGridVerticalSpacing w:val="187"/>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E60"/>
    <w:rsid w:val="00006A3E"/>
    <w:rsid w:val="0004354D"/>
    <w:rsid w:val="0005776E"/>
    <w:rsid w:val="00062E70"/>
    <w:rsid w:val="00072B91"/>
    <w:rsid w:val="00075F42"/>
    <w:rsid w:val="00091ACE"/>
    <w:rsid w:val="00094606"/>
    <w:rsid w:val="00095B9A"/>
    <w:rsid w:val="000A3F3C"/>
    <w:rsid w:val="000B2E65"/>
    <w:rsid w:val="000B3976"/>
    <w:rsid w:val="000D3921"/>
    <w:rsid w:val="000E5E9E"/>
    <w:rsid w:val="000E7591"/>
    <w:rsid w:val="000F55B5"/>
    <w:rsid w:val="001115C0"/>
    <w:rsid w:val="001121EA"/>
    <w:rsid w:val="00115AA5"/>
    <w:rsid w:val="0011754C"/>
    <w:rsid w:val="00127C6E"/>
    <w:rsid w:val="00144399"/>
    <w:rsid w:val="001757E6"/>
    <w:rsid w:val="00191275"/>
    <w:rsid w:val="001C5367"/>
    <w:rsid w:val="001D1587"/>
    <w:rsid w:val="001D2875"/>
    <w:rsid w:val="001E3516"/>
    <w:rsid w:val="001E7E9B"/>
    <w:rsid w:val="001F202E"/>
    <w:rsid w:val="0020221E"/>
    <w:rsid w:val="00203E61"/>
    <w:rsid w:val="0021010E"/>
    <w:rsid w:val="002119FC"/>
    <w:rsid w:val="00212ED2"/>
    <w:rsid w:val="00226D03"/>
    <w:rsid w:val="00227008"/>
    <w:rsid w:val="00241995"/>
    <w:rsid w:val="00250F56"/>
    <w:rsid w:val="002547B4"/>
    <w:rsid w:val="00261C85"/>
    <w:rsid w:val="00263C15"/>
    <w:rsid w:val="00264E60"/>
    <w:rsid w:val="002775F9"/>
    <w:rsid w:val="002C7F65"/>
    <w:rsid w:val="00312053"/>
    <w:rsid w:val="003163CE"/>
    <w:rsid w:val="00316C62"/>
    <w:rsid w:val="00330544"/>
    <w:rsid w:val="00332A08"/>
    <w:rsid w:val="00335864"/>
    <w:rsid w:val="00343295"/>
    <w:rsid w:val="00344DFA"/>
    <w:rsid w:val="00351B91"/>
    <w:rsid w:val="003553DB"/>
    <w:rsid w:val="0036421D"/>
    <w:rsid w:val="0036506E"/>
    <w:rsid w:val="003660A2"/>
    <w:rsid w:val="003664DE"/>
    <w:rsid w:val="00373E58"/>
    <w:rsid w:val="003C15DA"/>
    <w:rsid w:val="003D29AA"/>
    <w:rsid w:val="00425F3E"/>
    <w:rsid w:val="0043159A"/>
    <w:rsid w:val="00434A67"/>
    <w:rsid w:val="0043576E"/>
    <w:rsid w:val="00441912"/>
    <w:rsid w:val="00454DA2"/>
    <w:rsid w:val="004617B1"/>
    <w:rsid w:val="00463024"/>
    <w:rsid w:val="004712F0"/>
    <w:rsid w:val="00483FAC"/>
    <w:rsid w:val="0048639A"/>
    <w:rsid w:val="004C6186"/>
    <w:rsid w:val="00520181"/>
    <w:rsid w:val="005363F9"/>
    <w:rsid w:val="00540E44"/>
    <w:rsid w:val="00546572"/>
    <w:rsid w:val="00567DCA"/>
    <w:rsid w:val="00594264"/>
    <w:rsid w:val="005962D3"/>
    <w:rsid w:val="005B71DF"/>
    <w:rsid w:val="005C1697"/>
    <w:rsid w:val="005C539D"/>
    <w:rsid w:val="005F7385"/>
    <w:rsid w:val="00602D23"/>
    <w:rsid w:val="006069E7"/>
    <w:rsid w:val="006458B9"/>
    <w:rsid w:val="006572F4"/>
    <w:rsid w:val="006966F1"/>
    <w:rsid w:val="006B39FF"/>
    <w:rsid w:val="006B5400"/>
    <w:rsid w:val="006C0AEC"/>
    <w:rsid w:val="006C3879"/>
    <w:rsid w:val="006C7619"/>
    <w:rsid w:val="006E786A"/>
    <w:rsid w:val="006F72CB"/>
    <w:rsid w:val="00700B29"/>
    <w:rsid w:val="00712635"/>
    <w:rsid w:val="00727154"/>
    <w:rsid w:val="00735424"/>
    <w:rsid w:val="0074272D"/>
    <w:rsid w:val="00755F82"/>
    <w:rsid w:val="00763ADA"/>
    <w:rsid w:val="00763EA8"/>
    <w:rsid w:val="007714AD"/>
    <w:rsid w:val="00777CC2"/>
    <w:rsid w:val="007B1FD7"/>
    <w:rsid w:val="007B2B63"/>
    <w:rsid w:val="007D1F32"/>
    <w:rsid w:val="007D48EE"/>
    <w:rsid w:val="007E78DC"/>
    <w:rsid w:val="007F6B59"/>
    <w:rsid w:val="00800181"/>
    <w:rsid w:val="00830A7D"/>
    <w:rsid w:val="00862C13"/>
    <w:rsid w:val="008777AA"/>
    <w:rsid w:val="00897F78"/>
    <w:rsid w:val="008A231F"/>
    <w:rsid w:val="008A40B9"/>
    <w:rsid w:val="008A4592"/>
    <w:rsid w:val="008D58BC"/>
    <w:rsid w:val="008E2945"/>
    <w:rsid w:val="009178B7"/>
    <w:rsid w:val="009232B0"/>
    <w:rsid w:val="0092451F"/>
    <w:rsid w:val="00937423"/>
    <w:rsid w:val="0095455E"/>
    <w:rsid w:val="009945F0"/>
    <w:rsid w:val="00995608"/>
    <w:rsid w:val="009B1913"/>
    <w:rsid w:val="009B1DEB"/>
    <w:rsid w:val="009E1C06"/>
    <w:rsid w:val="009E285C"/>
    <w:rsid w:val="00A023AE"/>
    <w:rsid w:val="00A10B1E"/>
    <w:rsid w:val="00A148A5"/>
    <w:rsid w:val="00A268EC"/>
    <w:rsid w:val="00A442FF"/>
    <w:rsid w:val="00A449C0"/>
    <w:rsid w:val="00A65A97"/>
    <w:rsid w:val="00A674F7"/>
    <w:rsid w:val="00A75BA1"/>
    <w:rsid w:val="00AC7A2C"/>
    <w:rsid w:val="00AD59D7"/>
    <w:rsid w:val="00AE55C8"/>
    <w:rsid w:val="00AE7B85"/>
    <w:rsid w:val="00AF23DD"/>
    <w:rsid w:val="00B078BF"/>
    <w:rsid w:val="00B22543"/>
    <w:rsid w:val="00B25F8B"/>
    <w:rsid w:val="00B26C1D"/>
    <w:rsid w:val="00B3391B"/>
    <w:rsid w:val="00B35EBC"/>
    <w:rsid w:val="00B36668"/>
    <w:rsid w:val="00B53C0B"/>
    <w:rsid w:val="00B84B3D"/>
    <w:rsid w:val="00B85324"/>
    <w:rsid w:val="00BC1448"/>
    <w:rsid w:val="00BC5FB7"/>
    <w:rsid w:val="00BD5CB2"/>
    <w:rsid w:val="00BE603F"/>
    <w:rsid w:val="00BF6BE2"/>
    <w:rsid w:val="00C10799"/>
    <w:rsid w:val="00C12295"/>
    <w:rsid w:val="00C22916"/>
    <w:rsid w:val="00C337CA"/>
    <w:rsid w:val="00C3655D"/>
    <w:rsid w:val="00C42F2A"/>
    <w:rsid w:val="00C52E58"/>
    <w:rsid w:val="00C60BE9"/>
    <w:rsid w:val="00C72B97"/>
    <w:rsid w:val="00CA054F"/>
    <w:rsid w:val="00CA7C59"/>
    <w:rsid w:val="00CB3A14"/>
    <w:rsid w:val="00CB7311"/>
    <w:rsid w:val="00CE22B8"/>
    <w:rsid w:val="00D15FFF"/>
    <w:rsid w:val="00D623E6"/>
    <w:rsid w:val="00D72327"/>
    <w:rsid w:val="00D81FBD"/>
    <w:rsid w:val="00D95CE4"/>
    <w:rsid w:val="00DB5390"/>
    <w:rsid w:val="00DD21F7"/>
    <w:rsid w:val="00DE103A"/>
    <w:rsid w:val="00E0108B"/>
    <w:rsid w:val="00E13E3B"/>
    <w:rsid w:val="00E14D9B"/>
    <w:rsid w:val="00E34CFC"/>
    <w:rsid w:val="00E514EE"/>
    <w:rsid w:val="00E67185"/>
    <w:rsid w:val="00E8614D"/>
    <w:rsid w:val="00E92B6B"/>
    <w:rsid w:val="00E961D4"/>
    <w:rsid w:val="00EA331E"/>
    <w:rsid w:val="00EB0F6A"/>
    <w:rsid w:val="00EE703C"/>
    <w:rsid w:val="00EF0FCB"/>
    <w:rsid w:val="00EF3789"/>
    <w:rsid w:val="00EF5A05"/>
    <w:rsid w:val="00F039D9"/>
    <w:rsid w:val="00F07450"/>
    <w:rsid w:val="00F22052"/>
    <w:rsid w:val="00F244F2"/>
    <w:rsid w:val="00F3697A"/>
    <w:rsid w:val="00F528F8"/>
    <w:rsid w:val="00F70340"/>
    <w:rsid w:val="00F770AE"/>
    <w:rsid w:val="00FB45E9"/>
    <w:rsid w:val="00FB7E86"/>
    <w:rsid w:val="00FC194B"/>
    <w:rsid w:val="00FF1046"/>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A0681"/>
  <w15:docId w15:val="{B801EE0E-A292-477C-8610-8F91ABC2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8EE"/>
    <w:pPr>
      <w:spacing w:before="60" w:after="220"/>
      <w:jc w:val="both"/>
    </w:pPr>
    <w:rPr>
      <w:rFonts w:asciiTheme="minorHAnsi" w:hAnsiTheme="minorHAnsi"/>
      <w:sz w:val="22"/>
    </w:rPr>
  </w:style>
  <w:style w:type="paragraph" w:styleId="Heading1">
    <w:name w:val="heading 1"/>
    <w:basedOn w:val="Normal"/>
    <w:next w:val="Normal"/>
    <w:rsid w:val="003C15DA"/>
    <w:pPr>
      <w:ind w:left="-2160"/>
      <w:jc w:val="left"/>
      <w:outlineLvl w:val="0"/>
    </w:pPr>
    <w:rPr>
      <w:rFonts w:asciiTheme="majorHAnsi" w:hAnsiTheme="majorHAnsi"/>
      <w:spacing w:val="20"/>
      <w:kern w:val="28"/>
      <w:sz w:val="23"/>
    </w:rPr>
  </w:style>
  <w:style w:type="paragraph" w:styleId="Heading2">
    <w:name w:val="heading 2"/>
    <w:basedOn w:val="HeadingBase"/>
    <w:next w:val="Normal"/>
    <w:semiHidden/>
    <w:unhideWhenUsed/>
    <w:qFormat/>
    <w:rsid w:val="006572F4"/>
    <w:pPr>
      <w:jc w:val="left"/>
      <w:outlineLvl w:val="1"/>
    </w:pPr>
    <w:rPr>
      <w:spacing w:val="5"/>
      <w:sz w:val="20"/>
    </w:rPr>
  </w:style>
  <w:style w:type="paragraph" w:styleId="Heading3">
    <w:name w:val="heading 3"/>
    <w:basedOn w:val="HeadingBase"/>
    <w:next w:val="Normal"/>
    <w:semiHidden/>
    <w:unhideWhenUsed/>
    <w:qFormat/>
    <w:rsid w:val="006572F4"/>
    <w:pPr>
      <w:spacing w:after="220"/>
      <w:jc w:val="left"/>
      <w:outlineLvl w:val="2"/>
    </w:pPr>
    <w:rPr>
      <w:i/>
      <w:spacing w:val="-2"/>
      <w:sz w:val="20"/>
    </w:rPr>
  </w:style>
  <w:style w:type="paragraph" w:styleId="Heading4">
    <w:name w:val="heading 4"/>
    <w:basedOn w:val="HeadingBase"/>
    <w:next w:val="Normal"/>
    <w:semiHidden/>
    <w:unhideWhenUsed/>
    <w:qFormat/>
    <w:rsid w:val="006572F4"/>
    <w:pPr>
      <w:spacing w:after="0"/>
      <w:jc w:val="left"/>
      <w:outlineLvl w:val="3"/>
    </w:pPr>
    <w:rPr>
      <w:i/>
      <w:caps w:val="0"/>
      <w:spacing w:val="5"/>
      <w:sz w:val="24"/>
    </w:rPr>
  </w:style>
  <w:style w:type="paragraph" w:styleId="Heading5">
    <w:name w:val="heading 5"/>
    <w:basedOn w:val="HeadingBase"/>
    <w:next w:val="Normal"/>
    <w:semiHidden/>
    <w:unhideWhenUsed/>
    <w:qFormat/>
    <w:rsid w:val="006572F4"/>
    <w:pPr>
      <w:spacing w:after="220"/>
      <w:jc w:val="left"/>
      <w:outlineLvl w:val="4"/>
    </w:pPr>
    <w:rPr>
      <w:b/>
      <w:spacing w:val="20"/>
      <w:sz w:val="18"/>
    </w:rPr>
  </w:style>
  <w:style w:type="paragraph" w:styleId="Heading6">
    <w:name w:val="heading 6"/>
    <w:basedOn w:val="Normal"/>
    <w:next w:val="Normal"/>
    <w:semiHidden/>
    <w:unhideWhenUsed/>
    <w:qFormat/>
    <w:rsid w:val="006572F4"/>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semiHidden/>
    <w:rsid w:val="00006A3E"/>
    <w:pPr>
      <w:keepNext/>
      <w:keepLines/>
      <w:spacing w:before="240" w:after="240" w:line="240" w:lineRule="atLeast"/>
    </w:pPr>
    <w:rPr>
      <w:caps/>
    </w:rPr>
  </w:style>
  <w:style w:type="paragraph" w:customStyle="1" w:styleId="SectionTitle">
    <w:name w:val="Section Title"/>
    <w:basedOn w:val="Normal"/>
    <w:next w:val="Normal"/>
    <w:unhideWhenUsed/>
    <w:qFormat/>
    <w:rsid w:val="003C15DA"/>
    <w:pPr>
      <w:pBdr>
        <w:bottom w:val="single" w:sz="6" w:space="1" w:color="808080" w:themeColor="background1" w:themeShade="80"/>
      </w:pBdr>
      <w:spacing w:before="220" w:after="0" w:line="220" w:lineRule="atLeast"/>
      <w:jc w:val="left"/>
    </w:pPr>
    <w:rPr>
      <w:rFonts w:asciiTheme="majorHAnsi" w:hAnsiTheme="majorHAnsi"/>
      <w:caps/>
      <w:spacing w:val="15"/>
      <w:sz w:val="20"/>
    </w:rPr>
  </w:style>
  <w:style w:type="paragraph" w:customStyle="1" w:styleId="CompanyName">
    <w:name w:val="Company Name"/>
    <w:basedOn w:val="Normal"/>
    <w:next w:val="JobTitle"/>
    <w:qFormat/>
    <w:rsid w:val="006572F4"/>
    <w:pPr>
      <w:tabs>
        <w:tab w:val="left" w:pos="1440"/>
        <w:tab w:val="right" w:pos="6480"/>
      </w:tabs>
      <w:spacing w:before="220" w:line="220" w:lineRule="atLeast"/>
      <w:jc w:val="left"/>
    </w:pPr>
  </w:style>
  <w:style w:type="paragraph" w:customStyle="1" w:styleId="JobTitle">
    <w:name w:val="Job Title"/>
    <w:next w:val="Achievement"/>
    <w:qFormat/>
    <w:rsid w:val="007D48EE"/>
    <w:pPr>
      <w:spacing w:before="40" w:after="40" w:line="220" w:lineRule="atLeast"/>
    </w:pPr>
    <w:rPr>
      <w:rFonts w:asciiTheme="minorHAnsi" w:hAnsiTheme="minorHAnsi"/>
      <w:i/>
      <w:spacing w:val="5"/>
      <w:sz w:val="23"/>
    </w:rPr>
  </w:style>
  <w:style w:type="paragraph" w:customStyle="1" w:styleId="Achievement">
    <w:name w:val="Achievement"/>
    <w:basedOn w:val="Normal"/>
    <w:unhideWhenUsed/>
    <w:qFormat/>
    <w:rsid w:val="00006A3E"/>
    <w:pPr>
      <w:numPr>
        <w:numId w:val="1"/>
      </w:numPr>
      <w:spacing w:after="60" w:line="240" w:lineRule="atLeast"/>
    </w:pPr>
  </w:style>
  <w:style w:type="paragraph" w:customStyle="1" w:styleId="Name">
    <w:name w:val="Name"/>
    <w:basedOn w:val="Normal"/>
    <w:next w:val="Normal"/>
    <w:qFormat/>
    <w:rsid w:val="003C15DA"/>
    <w:pPr>
      <w:spacing w:after="440" w:line="240" w:lineRule="atLeast"/>
      <w:jc w:val="center"/>
    </w:pPr>
    <w:rPr>
      <w:caps/>
      <w:spacing w:val="80"/>
      <w:sz w:val="44"/>
    </w:rPr>
  </w:style>
  <w:style w:type="paragraph" w:styleId="BalloonText">
    <w:name w:val="Balloon Text"/>
    <w:basedOn w:val="Normal"/>
    <w:link w:val="BalloonTextChar"/>
    <w:semiHidden/>
    <w:unhideWhenUsed/>
    <w:rsid w:val="007D48EE"/>
    <w:pPr>
      <w:spacing w:before="0" w:after="0"/>
    </w:pPr>
    <w:rPr>
      <w:rFonts w:ascii="Tahoma" w:hAnsi="Tahoma" w:cs="Tahoma"/>
      <w:sz w:val="16"/>
      <w:szCs w:val="16"/>
    </w:rPr>
  </w:style>
  <w:style w:type="paragraph" w:customStyle="1" w:styleId="ContactInfo">
    <w:name w:val="Contact Info"/>
    <w:basedOn w:val="Normal"/>
    <w:qFormat/>
    <w:rsid w:val="006572F4"/>
    <w:pPr>
      <w:spacing w:line="160" w:lineRule="atLeast"/>
      <w:jc w:val="center"/>
    </w:pPr>
    <w:rPr>
      <w:caps/>
      <w:spacing w:val="30"/>
      <w:sz w:val="15"/>
    </w:rPr>
  </w:style>
  <w:style w:type="paragraph" w:customStyle="1" w:styleId="CompanyName1">
    <w:name w:val="Company Name 1"/>
    <w:basedOn w:val="CompanyName"/>
    <w:next w:val="JobTitle"/>
    <w:qFormat/>
    <w:rsid w:val="006572F4"/>
    <w:pPr>
      <w:spacing w:before="60"/>
    </w:pPr>
  </w:style>
  <w:style w:type="character" w:styleId="PlaceholderText">
    <w:name w:val="Placeholder Text"/>
    <w:basedOn w:val="DefaultParagraphFont"/>
    <w:uiPriority w:val="99"/>
    <w:semiHidden/>
    <w:rsid w:val="00095B9A"/>
    <w:rPr>
      <w:color w:val="808080"/>
    </w:rPr>
  </w:style>
  <w:style w:type="character" w:customStyle="1" w:styleId="BalloonTextChar">
    <w:name w:val="Balloon Text Char"/>
    <w:basedOn w:val="DefaultParagraphFont"/>
    <w:link w:val="BalloonText"/>
    <w:semiHidden/>
    <w:rsid w:val="007D48EE"/>
    <w:rPr>
      <w:rFonts w:ascii="Tahoma" w:hAnsi="Tahoma" w:cs="Tahoma"/>
      <w:sz w:val="16"/>
      <w:szCs w:val="16"/>
    </w:rPr>
  </w:style>
  <w:style w:type="paragraph" w:styleId="Header">
    <w:name w:val="header"/>
    <w:basedOn w:val="Normal"/>
    <w:link w:val="HeaderChar"/>
    <w:unhideWhenUsed/>
    <w:rsid w:val="00EF5A05"/>
    <w:pPr>
      <w:tabs>
        <w:tab w:val="center" w:pos="4680"/>
        <w:tab w:val="right" w:pos="9360"/>
      </w:tabs>
      <w:spacing w:before="0" w:after="0"/>
    </w:pPr>
  </w:style>
  <w:style w:type="character" w:customStyle="1" w:styleId="HeaderChar">
    <w:name w:val="Header Char"/>
    <w:basedOn w:val="DefaultParagraphFont"/>
    <w:link w:val="Header"/>
    <w:rsid w:val="00EF5A05"/>
    <w:rPr>
      <w:rFonts w:asciiTheme="minorHAnsi" w:hAnsiTheme="minorHAnsi"/>
      <w:sz w:val="22"/>
    </w:rPr>
  </w:style>
  <w:style w:type="paragraph" w:styleId="Footer">
    <w:name w:val="footer"/>
    <w:basedOn w:val="Normal"/>
    <w:link w:val="FooterChar"/>
    <w:unhideWhenUsed/>
    <w:rsid w:val="00EF5A05"/>
    <w:pPr>
      <w:tabs>
        <w:tab w:val="center" w:pos="4680"/>
        <w:tab w:val="right" w:pos="9360"/>
      </w:tabs>
      <w:spacing w:before="0" w:after="0"/>
    </w:pPr>
  </w:style>
  <w:style w:type="character" w:customStyle="1" w:styleId="FooterChar">
    <w:name w:val="Footer Char"/>
    <w:basedOn w:val="DefaultParagraphFont"/>
    <w:link w:val="Footer"/>
    <w:rsid w:val="00EF5A05"/>
    <w:rPr>
      <w:rFonts w:asciiTheme="minorHAnsi" w:hAnsiTheme="minorHAnsi"/>
      <w:sz w:val="22"/>
    </w:rPr>
  </w:style>
  <w:style w:type="character" w:styleId="Hyperlink">
    <w:name w:val="Hyperlink"/>
    <w:basedOn w:val="DefaultParagraphFont"/>
    <w:unhideWhenUsed/>
    <w:rsid w:val="0036506E"/>
    <w:rPr>
      <w:color w:val="0000FF" w:themeColor="hyperlink"/>
      <w:u w:val="single"/>
    </w:rPr>
  </w:style>
  <w:style w:type="character" w:styleId="UnresolvedMention">
    <w:name w:val="Unresolved Mention"/>
    <w:basedOn w:val="DefaultParagraphFont"/>
    <w:uiPriority w:val="99"/>
    <w:semiHidden/>
    <w:unhideWhenUsed/>
    <w:rsid w:val="0036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AppData\Roaming\Microsoft\Templates\Sales%20manager%20resume%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4344-EF32-4D1A-8487-837ED7C80C34}">
  <ds:schemaRefs>
    <ds:schemaRef ds:uri="http://schemas.microsoft.com/sharepoint/v3/contenttype/forms"/>
  </ds:schemaRefs>
</ds:datastoreItem>
</file>

<file path=customXml/itemProps2.xml><?xml version="1.0" encoding="utf-8"?>
<ds:datastoreItem xmlns:ds="http://schemas.openxmlformats.org/officeDocument/2006/customXml" ds:itemID="{7D362B1A-61ED-4875-A384-6C00D67E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manager resume (elegant).dotx</Template>
  <TotalTime>307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Dominic A. Ottaviano II - Resume</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 A. Ottaviano II - Resume</dc:title>
  <dc:creator>Dominic</dc:creator>
  <cp:lastModifiedBy>Dominic Ottaviano</cp:lastModifiedBy>
  <cp:revision>61</cp:revision>
  <cp:lastPrinted>2019-12-03T20:15:00Z</cp:lastPrinted>
  <dcterms:created xsi:type="dcterms:W3CDTF">2017-07-07T19:51:00Z</dcterms:created>
  <dcterms:modified xsi:type="dcterms:W3CDTF">2023-09-29T19:02:00Z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TC063695071033</vt:lpwstr>
  </property>
</Properties>
</file>